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5102" w14:textId="5C7B0873" w:rsidR="00AA62AB" w:rsidRDefault="00D07298">
      <w:pPr>
        <w:pStyle w:val="Title"/>
      </w:pPr>
      <w:r>
        <w:t xml:space="preserve">Write the </w:t>
      </w:r>
      <w:r w:rsidR="0045185B">
        <w:t>title of the paper</w:t>
      </w:r>
      <w:r>
        <w:t xml:space="preserve"> here</w:t>
      </w:r>
    </w:p>
    <w:p w14:paraId="59AC5103" w14:textId="26117E06" w:rsidR="00AA62AB" w:rsidRDefault="00C16911">
      <w:r>
        <w:rPr>
          <w:b/>
          <w:bCs/>
          <w:u w:val="single"/>
        </w:rPr>
        <w:t>Ana Tending-Author</w:t>
      </w:r>
      <w:r w:rsidR="0045185B">
        <w:rPr>
          <w:b/>
          <w:bCs/>
          <w:vertAlign w:val="superscript"/>
        </w:rPr>
        <w:t>1</w:t>
      </w:r>
      <w:r w:rsidR="0045185B">
        <w:rPr>
          <w:b/>
          <w:bCs/>
        </w:rPr>
        <w:t xml:space="preserve">, </w:t>
      </w:r>
      <w:r w:rsidR="00C07CAB">
        <w:rPr>
          <w:b/>
          <w:bCs/>
        </w:rPr>
        <w:t>Colin</w:t>
      </w:r>
      <w:r w:rsidR="0045185B">
        <w:rPr>
          <w:b/>
          <w:bCs/>
        </w:rPr>
        <w:t xml:space="preserve"> </w:t>
      </w:r>
      <w:r w:rsidR="00C07CAB">
        <w:rPr>
          <w:b/>
          <w:bCs/>
        </w:rPr>
        <w:t>L Arborator</w:t>
      </w:r>
      <w:r w:rsidR="0045185B">
        <w:rPr>
          <w:b/>
          <w:bCs/>
          <w:vertAlign w:val="superscript"/>
        </w:rPr>
        <w:t>2</w:t>
      </w:r>
      <w:r w:rsidR="0045185B">
        <w:rPr>
          <w:b/>
          <w:bCs/>
        </w:rPr>
        <w:t xml:space="preserve"> and </w:t>
      </w:r>
      <w:r w:rsidR="0090031D">
        <w:rPr>
          <w:b/>
          <w:bCs/>
        </w:rPr>
        <w:t>Teresa</w:t>
      </w:r>
      <w:r w:rsidR="0045185B">
        <w:rPr>
          <w:b/>
          <w:bCs/>
        </w:rPr>
        <w:t xml:space="preserve"> CD Wood</w:t>
      </w:r>
      <w:r w:rsidR="0045185B">
        <w:rPr>
          <w:b/>
          <w:bCs/>
          <w:vertAlign w:val="superscript"/>
        </w:rPr>
        <w:t>3</w:t>
      </w:r>
    </w:p>
    <w:p w14:paraId="59AC5104" w14:textId="0078D346" w:rsidR="00AA62AB" w:rsidRDefault="0045185B">
      <w:pPr>
        <w:pStyle w:val="NoSpacing"/>
      </w:pPr>
      <w:r>
        <w:t>1</w:t>
      </w:r>
      <w:r w:rsidR="00D07298">
        <w:t>)</w:t>
      </w:r>
      <w:r>
        <w:t xml:space="preserve"> </w:t>
      </w:r>
      <w:r>
        <w:t>Timber University</w:t>
      </w:r>
      <w:r w:rsidR="00C07CAB">
        <w:t xml:space="preserve"> of</w:t>
      </w:r>
      <w:r>
        <w:t xml:space="preserve"> </w:t>
      </w:r>
      <w:r>
        <w:t>Reykjavik, Iceland</w:t>
      </w:r>
      <w:r>
        <w:t>,</w:t>
      </w:r>
      <w:r>
        <w:t xml:space="preserve"> </w:t>
      </w:r>
      <w:hyperlink r:id="rId6" w:history="1">
        <w:r w:rsidR="00DC7D2D" w:rsidRPr="005A133F">
          <w:rPr>
            <w:rStyle w:val="Hyperlink"/>
          </w:rPr>
          <w:t>a.tendingauthor@timberuni.is</w:t>
        </w:r>
      </w:hyperlink>
      <w:r w:rsidR="00DC7D2D">
        <w:t xml:space="preserve"> </w:t>
      </w:r>
    </w:p>
    <w:p w14:paraId="59AC5105" w14:textId="3F33D680" w:rsidR="00AA62AB" w:rsidRDefault="0045185B">
      <w:pPr>
        <w:pStyle w:val="NoSpacing"/>
      </w:pPr>
      <w:r>
        <w:t>2</w:t>
      </w:r>
      <w:r w:rsidR="00D07298">
        <w:t>)</w:t>
      </w:r>
      <w:r>
        <w:t xml:space="preserve"> The </w:t>
      </w:r>
      <w:r w:rsidR="00C07CAB">
        <w:t xml:space="preserve">Industrial </w:t>
      </w:r>
      <w:r>
        <w:t>Wood Research Centre</w:t>
      </w:r>
      <w:r>
        <w:t xml:space="preserve">, United Kingdom, </w:t>
      </w:r>
      <w:hyperlink r:id="rId7" w:history="1">
        <w:r w:rsidR="00DC7D2D" w:rsidRPr="005A133F">
          <w:rPr>
            <w:rStyle w:val="Hyperlink"/>
          </w:rPr>
          <w:t>colin.arborator@iwrc.co.uk</w:t>
        </w:r>
      </w:hyperlink>
      <w:r w:rsidR="00DC7D2D">
        <w:t xml:space="preserve"> </w:t>
      </w:r>
    </w:p>
    <w:p w14:paraId="3AD679F7" w14:textId="3D3737D3" w:rsidR="00D07298" w:rsidRDefault="00D07298" w:rsidP="00D07298">
      <w:pPr>
        <w:pStyle w:val="NoSpacing"/>
      </w:pPr>
      <w:r>
        <w:t>3</w:t>
      </w:r>
      <w:r>
        <w:t>)</w:t>
      </w:r>
      <w:r>
        <w:t xml:space="preserve"> The </w:t>
      </w:r>
      <w:r w:rsidR="00C07CAB">
        <w:t xml:space="preserve">Industrial </w:t>
      </w:r>
      <w:r>
        <w:t xml:space="preserve">Wood Research Centre, United Kingdom, </w:t>
      </w:r>
      <w:hyperlink r:id="rId8" w:history="1">
        <w:r w:rsidR="00DC7D2D" w:rsidRPr="005A133F">
          <w:rPr>
            <w:rStyle w:val="Hyperlink"/>
          </w:rPr>
          <w:t>teresa.wood@iwrc.co.uk</w:t>
        </w:r>
      </w:hyperlink>
    </w:p>
    <w:p w14:paraId="59AC5107" w14:textId="77777777" w:rsidR="00AA62AB" w:rsidRDefault="0045185B">
      <w:pPr>
        <w:pStyle w:val="Heading1"/>
      </w:pPr>
      <w:r>
        <w:t>Short abstract</w:t>
      </w:r>
    </w:p>
    <w:p w14:paraId="39689106" w14:textId="1CC34709" w:rsidR="00D07298" w:rsidRDefault="008F083C">
      <w:r>
        <w:t>Please w</w:t>
      </w:r>
      <w:r w:rsidR="00D07298">
        <w:t>rite</w:t>
      </w:r>
      <w:r>
        <w:t xml:space="preserve"> a concise, easy</w:t>
      </w:r>
      <w:r w:rsidR="00E16CA0">
        <w:t>-</w:t>
      </w:r>
      <w:r>
        <w:t>to</w:t>
      </w:r>
      <w:r w:rsidR="00E16CA0">
        <w:t>-</w:t>
      </w:r>
      <w:r>
        <w:t>read abstract for the paper. This should cover the usual things an abstract does (the background of the topic; why it is important; what has been done before; what knowledge is missing and how does the paper fit the gap, what are the main findings).</w:t>
      </w:r>
      <w:r w:rsidR="00532DF0">
        <w:t xml:space="preserve"> But it should also say something about you and your motivations for doing the work – not so much why the work </w:t>
      </w:r>
      <w:r w:rsidR="00532DF0" w:rsidRPr="00EC5740">
        <w:rPr>
          <w:i/>
          <w:iCs/>
        </w:rPr>
        <w:t>needs</w:t>
      </w:r>
      <w:r w:rsidR="00532DF0">
        <w:t xml:space="preserve"> to be done, but why is it </w:t>
      </w:r>
      <w:r w:rsidR="00532DF0" w:rsidRPr="00EC5740">
        <w:rPr>
          <w:i/>
          <w:iCs/>
        </w:rPr>
        <w:t>you</w:t>
      </w:r>
      <w:r w:rsidR="00532DF0">
        <w:t xml:space="preserve"> doing it? Perhaps you are driven by curiosity, a desire to make the world a better place, or working on something that came to you just by random luck. We want the</w:t>
      </w:r>
      <w:r w:rsidR="00BB1B77">
        <w:t>se</w:t>
      </w:r>
      <w:r w:rsidR="00532DF0">
        <w:t xml:space="preserve"> short abstracts to tell us about ourselves</w:t>
      </w:r>
      <w:r w:rsidR="007165A9">
        <w:t>,</w:t>
      </w:r>
      <w:r w:rsidR="00532DF0">
        <w:t xml:space="preserve"> as well as about the topic</w:t>
      </w:r>
      <w:r w:rsidR="00BB1B77">
        <w:t>s</w:t>
      </w:r>
      <w:r w:rsidR="00532DF0">
        <w:t xml:space="preserve"> of the paper</w:t>
      </w:r>
      <w:r w:rsidR="00BB1B77">
        <w:t>s</w:t>
      </w:r>
      <w:r w:rsidR="00532DF0">
        <w:t>.</w:t>
      </w:r>
    </w:p>
    <w:p w14:paraId="6BB2661D" w14:textId="33017E4E" w:rsidR="00532DF0" w:rsidRDefault="00532DF0">
      <w:r>
        <w:t xml:space="preserve">Try and write this short abstract so that it will be understandable to a typical </w:t>
      </w:r>
      <w:r w:rsidR="00BB1B77">
        <w:t>16-year-old</w:t>
      </w:r>
      <w:r>
        <w:t xml:space="preserve">. Avoid </w:t>
      </w:r>
      <w:r w:rsidR="00BB1B77">
        <w:t xml:space="preserve">unexplained </w:t>
      </w:r>
      <w:r>
        <w:t xml:space="preserve">technical </w:t>
      </w:r>
      <w:r w:rsidR="00EC5740">
        <w:t>jargon and</w:t>
      </w:r>
      <w:r>
        <w:t xml:space="preserve"> assume no special knowledge in wood science. Write in a friendly, informal style. Do not use the usual </w:t>
      </w:r>
      <w:r w:rsidR="007165A9">
        <w:t>‘</w:t>
      </w:r>
      <w:r>
        <w:t>passive voice</w:t>
      </w:r>
      <w:r w:rsidR="007165A9">
        <w:t>’</w:t>
      </w:r>
      <w:r>
        <w:t xml:space="preserve"> of scientific writing</w:t>
      </w:r>
      <w:r w:rsidR="00BB1B77">
        <w:t xml:space="preserve"> – write using</w:t>
      </w:r>
      <w:r>
        <w:t xml:space="preserve"> the </w:t>
      </w:r>
      <w:r w:rsidR="007165A9">
        <w:t>‘</w:t>
      </w:r>
      <w:r>
        <w:t>active voice</w:t>
      </w:r>
      <w:r w:rsidR="007165A9">
        <w:t>’</w:t>
      </w:r>
      <w:r>
        <w:t xml:space="preserve"> </w:t>
      </w:r>
      <w:r w:rsidR="00BB1B77">
        <w:t>(we and I). Keep the length to no more than one page as best you can.</w:t>
      </w:r>
      <w:r w:rsidR="007165A9">
        <w:t xml:space="preserve"> There are some writing tools you can use to help you (e.g. </w:t>
      </w:r>
      <w:hyperlink r:id="rId9" w:history="1">
        <w:r w:rsidR="007165A9" w:rsidRPr="007165A9">
          <w:rPr>
            <w:rStyle w:val="Hyperlink"/>
          </w:rPr>
          <w:t>Microsoft Word can check readability</w:t>
        </w:r>
      </w:hyperlink>
      <w:r w:rsidR="007165A9">
        <w:t xml:space="preserve"> as well as spelling and grammar), but the best test would be to ask a friend or relative that isn’t any kind of wood nerd to read it and give feedback.</w:t>
      </w:r>
    </w:p>
    <w:p w14:paraId="36D60D96" w14:textId="7B66CBE7" w:rsidR="00BB1B77" w:rsidRDefault="008F083C" w:rsidP="00BB1B77">
      <w:r>
        <w:t xml:space="preserve">This abstract should work without references, but you can include </w:t>
      </w:r>
      <w:proofErr w:type="gramStart"/>
      <w:r w:rsidR="00E16CA0">
        <w:t>some</w:t>
      </w:r>
      <w:proofErr w:type="gramEnd"/>
      <w:r w:rsidR="00E16CA0">
        <w:t xml:space="preserve"> relevant </w:t>
      </w:r>
      <w:r>
        <w:t>hyperlinks if you want.</w:t>
      </w:r>
    </w:p>
    <w:p w14:paraId="011DCAF7" w14:textId="194AE24D" w:rsidR="00D07298" w:rsidRDefault="00D07298">
      <w:pPr>
        <w:rPr>
          <w:rStyle w:val="Strong"/>
          <w:b w:val="0"/>
          <w:bCs w:val="0"/>
        </w:rPr>
      </w:pPr>
      <w:r>
        <w:rPr>
          <w:rStyle w:val="Strong"/>
          <w:b w:val="0"/>
          <w:bCs w:val="0"/>
        </w:rPr>
        <w:t xml:space="preserve">Write the title of the paper at the top, followed by the author names formatted in the style of the example (first name, initials, surname). Underline the name of the author that you expect to present the paper at the conference. Affiliations should be listed below, </w:t>
      </w:r>
      <w:proofErr w:type="gramStart"/>
      <w:r>
        <w:rPr>
          <w:rStyle w:val="Strong"/>
          <w:b w:val="0"/>
          <w:bCs w:val="0"/>
        </w:rPr>
        <w:t>indicated</w:t>
      </w:r>
      <w:proofErr w:type="gramEnd"/>
      <w:r>
        <w:rPr>
          <w:rStyle w:val="Strong"/>
          <w:b w:val="0"/>
          <w:bCs w:val="0"/>
        </w:rPr>
        <w:t xml:space="preserve"> by superscript numbers after the author names. The affiliation should </w:t>
      </w:r>
      <w:proofErr w:type="gramStart"/>
      <w:r>
        <w:rPr>
          <w:rStyle w:val="Strong"/>
          <w:b w:val="0"/>
          <w:bCs w:val="0"/>
        </w:rPr>
        <w:t>contain</w:t>
      </w:r>
      <w:proofErr w:type="gramEnd"/>
      <w:r>
        <w:rPr>
          <w:rStyle w:val="Strong"/>
          <w:b w:val="0"/>
          <w:bCs w:val="0"/>
        </w:rPr>
        <w:t xml:space="preserve"> organisation name, country and email.</w:t>
      </w:r>
      <w:r w:rsidR="007165A9">
        <w:rPr>
          <w:rStyle w:val="Strong"/>
          <w:b w:val="0"/>
          <w:bCs w:val="0"/>
        </w:rPr>
        <w:t xml:space="preserve"> Save the abstract as a Word (.docx) format or OpenDocument Text (.</w:t>
      </w:r>
      <w:proofErr w:type="spellStart"/>
      <w:r w:rsidR="007165A9">
        <w:rPr>
          <w:rStyle w:val="Strong"/>
          <w:b w:val="0"/>
          <w:bCs w:val="0"/>
        </w:rPr>
        <w:t>odt</w:t>
      </w:r>
      <w:proofErr w:type="spellEnd"/>
      <w:r w:rsidR="007165A9">
        <w:rPr>
          <w:rStyle w:val="Strong"/>
          <w:b w:val="0"/>
          <w:bCs w:val="0"/>
        </w:rPr>
        <w:t xml:space="preserve">) format. The filename should be the surname of the first author followed by the first few </w:t>
      </w:r>
      <w:r w:rsidR="00EC5740">
        <w:rPr>
          <w:rStyle w:val="Strong"/>
          <w:b w:val="0"/>
          <w:bCs w:val="0"/>
        </w:rPr>
        <w:t xml:space="preserve">meaningful </w:t>
      </w:r>
      <w:r w:rsidR="007165A9">
        <w:rPr>
          <w:rStyle w:val="Strong"/>
          <w:b w:val="0"/>
          <w:bCs w:val="0"/>
        </w:rPr>
        <w:t>words of the title</w:t>
      </w:r>
      <w:r w:rsidR="00EC5740">
        <w:rPr>
          <w:rStyle w:val="Strong"/>
          <w:b w:val="0"/>
          <w:bCs w:val="0"/>
        </w:rPr>
        <w:t xml:space="preserve"> (enough to make it recognisable)</w:t>
      </w:r>
      <w:r w:rsidR="007165A9">
        <w:rPr>
          <w:rStyle w:val="Strong"/>
          <w:b w:val="0"/>
          <w:bCs w:val="0"/>
        </w:rPr>
        <w:t>.</w:t>
      </w:r>
      <w:r w:rsidR="00EC5740">
        <w:rPr>
          <w:rStyle w:val="Strong"/>
          <w:b w:val="0"/>
          <w:bCs w:val="0"/>
        </w:rPr>
        <w:t xml:space="preserve"> Please email it to </w:t>
      </w:r>
      <w:hyperlink r:id="rId10" w:history="1">
        <w:r w:rsidR="00EC5740" w:rsidRPr="005A133F">
          <w:rPr>
            <w:rStyle w:val="Hyperlink"/>
          </w:rPr>
          <w:t>WSE-Edinburgh@outlook.com</w:t>
        </w:r>
      </w:hyperlink>
      <w:r w:rsidR="00EC5740">
        <w:rPr>
          <w:rStyle w:val="Strong"/>
          <w:b w:val="0"/>
          <w:bCs w:val="0"/>
        </w:rPr>
        <w:t xml:space="preserve"> before </w:t>
      </w:r>
      <w:r w:rsidR="00EC5740" w:rsidRPr="00EC5740">
        <w:rPr>
          <w:rStyle w:val="Strong"/>
          <w:b w:val="0"/>
          <w:bCs w:val="0"/>
        </w:rPr>
        <w:t>15 July 2024</w:t>
      </w:r>
      <w:r w:rsidR="00EC5740">
        <w:rPr>
          <w:rStyle w:val="Strong"/>
          <w:b w:val="0"/>
          <w:bCs w:val="0"/>
        </w:rPr>
        <w:t>. These short abstracts will be used to decide the programme and help engage with the world outside the network. If things change, you will be able to update your short abstract before the conference date.</w:t>
      </w:r>
    </w:p>
    <w:p w14:paraId="3D24AA2C" w14:textId="6E2EDBF9" w:rsidR="00D07298" w:rsidRDefault="00D07298">
      <w:r>
        <w:rPr>
          <w:rStyle w:val="Strong"/>
          <w:b w:val="0"/>
          <w:bCs w:val="0"/>
        </w:rPr>
        <w:t xml:space="preserve">Add </w:t>
      </w:r>
      <w:proofErr w:type="gramStart"/>
      <w:r>
        <w:rPr>
          <w:rStyle w:val="Strong"/>
          <w:b w:val="0"/>
          <w:bCs w:val="0"/>
        </w:rPr>
        <w:t>a few</w:t>
      </w:r>
      <w:proofErr w:type="gramEnd"/>
      <w:r>
        <w:rPr>
          <w:rStyle w:val="Strong"/>
          <w:b w:val="0"/>
          <w:bCs w:val="0"/>
        </w:rPr>
        <w:t xml:space="preserve"> relevant keywords, separated by commas, below.</w:t>
      </w:r>
    </w:p>
    <w:p w14:paraId="59AC510C" w14:textId="6A4EED93" w:rsidR="00AA62AB" w:rsidRDefault="0045185B">
      <w:r>
        <w:rPr>
          <w:rStyle w:val="Strong"/>
        </w:rPr>
        <w:t>Keywords:</w:t>
      </w:r>
      <w:r>
        <w:t xml:space="preserve"> keyword, keyword, keyword</w:t>
      </w:r>
      <w:r w:rsidR="00D07298">
        <w:t>,</w:t>
      </w:r>
      <w:r w:rsidR="00D07298" w:rsidRPr="00D07298">
        <w:t xml:space="preserve"> </w:t>
      </w:r>
      <w:r w:rsidR="00D07298">
        <w:t>keyword, keyword</w:t>
      </w:r>
    </w:p>
    <w:p w14:paraId="59AC510D" w14:textId="77777777" w:rsidR="00AA62AB" w:rsidRDefault="0045185B">
      <w:pPr>
        <w:pStyle w:val="Heading1"/>
      </w:pPr>
      <w:r>
        <w:t>Relevance to the conference theme of time</w:t>
      </w:r>
    </w:p>
    <w:p w14:paraId="59AC510E" w14:textId="4D5A33B8" w:rsidR="00AA62AB" w:rsidRDefault="0045185B">
      <w:r>
        <w:t xml:space="preserve">Please write a short description of how your paper relates to the conference theme of time. Feel free to be as creative as you like, but examples </w:t>
      </w:r>
      <w:proofErr w:type="gramStart"/>
      <w:r>
        <w:t>are:</w:t>
      </w:r>
      <w:proofErr w:type="gramEnd"/>
      <w:r>
        <w:t xml:space="preserve"> looking forward to the future</w:t>
      </w:r>
      <w:r w:rsidR="00D07298">
        <w:t>;</w:t>
      </w:r>
      <w:r>
        <w:t xml:space="preserve"> looking back in the past</w:t>
      </w:r>
      <w:r w:rsidR="00D07298">
        <w:t>;</w:t>
      </w:r>
      <w:r>
        <w:t xml:space="preserve"> looking at time dependent behaviour of wood. </w:t>
      </w:r>
      <w:r w:rsidR="00EC5740">
        <w:t>Write in the same easy</w:t>
      </w:r>
      <w:r w:rsidR="00E16CA0">
        <w:t>-</w:t>
      </w:r>
      <w:r w:rsidR="00EC5740">
        <w:t>to</w:t>
      </w:r>
      <w:r w:rsidR="00E16CA0">
        <w:t>-</w:t>
      </w:r>
      <w:r w:rsidR="00EC5740">
        <w:t xml:space="preserve">read style as the abstract. </w:t>
      </w:r>
      <w:r>
        <w:t>We might use these descriptions to set the programme and introduce the speakers. Two lines is enough, but be warned – if you do</w:t>
      </w:r>
      <w:r>
        <w:t>n</w:t>
      </w:r>
      <w:r w:rsidR="00BB1B77">
        <w:t>’</w:t>
      </w:r>
      <w:r>
        <w:t xml:space="preserve">t write </w:t>
      </w:r>
      <w:r>
        <w:t>anything</w:t>
      </w:r>
      <w:r>
        <w:t xml:space="preserve"> </w:t>
      </w:r>
      <w:proofErr w:type="gramStart"/>
      <w:r>
        <w:t>here</w:t>
      </w:r>
      <w:proofErr w:type="gramEnd"/>
      <w:r>
        <w:t xml:space="preserve"> we might default to the description of “a waste of time!”</w:t>
      </w:r>
    </w:p>
    <w:sectPr w:rsidR="00AA62AB">
      <w:headerReference w:type="default" r:id="rId11"/>
      <w:footerReference w:type="default" r:id="rId12"/>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5106" w14:textId="77777777" w:rsidR="0045185B" w:rsidRDefault="0045185B">
      <w:pPr>
        <w:spacing w:after="0" w:line="240" w:lineRule="auto"/>
      </w:pPr>
      <w:r>
        <w:separator/>
      </w:r>
    </w:p>
  </w:endnote>
  <w:endnote w:type="continuationSeparator" w:id="0">
    <w:p w14:paraId="59AC5108" w14:textId="77777777" w:rsidR="0045185B" w:rsidRDefault="0045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510D" w14:textId="77777777" w:rsidR="0045185B" w:rsidRDefault="0045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5102" w14:textId="77777777" w:rsidR="0045185B" w:rsidRDefault="0045185B">
      <w:pPr>
        <w:spacing w:after="0" w:line="240" w:lineRule="auto"/>
      </w:pPr>
      <w:r>
        <w:rPr>
          <w:color w:val="000000"/>
        </w:rPr>
        <w:separator/>
      </w:r>
    </w:p>
  </w:footnote>
  <w:footnote w:type="continuationSeparator" w:id="0">
    <w:p w14:paraId="59AC5104" w14:textId="77777777" w:rsidR="0045185B" w:rsidRDefault="00451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510A" w14:textId="77777777" w:rsidR="0045185B" w:rsidRDefault="0045185B">
    <w:pPr>
      <w:pStyle w:val="Header"/>
      <w:jc w:val="right"/>
    </w:pPr>
    <w:r>
      <w:rPr>
        <w:b/>
        <w:bCs/>
        <w:noProof/>
      </w:rPr>
      <w:drawing>
        <wp:anchor distT="0" distB="0" distL="114300" distR="114300" simplePos="0" relativeHeight="251659264" behindDoc="0" locked="0" layoutInCell="1" allowOverlap="1" wp14:anchorId="59AC5102" wp14:editId="59AC5103">
          <wp:simplePos x="0" y="0"/>
          <wp:positionH relativeFrom="column">
            <wp:posOffset>-193578</wp:posOffset>
          </wp:positionH>
          <wp:positionV relativeFrom="paragraph">
            <wp:posOffset>-348898</wp:posOffset>
          </wp:positionV>
          <wp:extent cx="450643" cy="637711"/>
          <wp:effectExtent l="0" t="0" r="6557" b="0"/>
          <wp:wrapNone/>
          <wp:docPr id="1894104437" name="Picture 17" descr="A black and white tree with leav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0643" cy="637711"/>
                  </a:xfrm>
                  <a:prstGeom prst="rect">
                    <a:avLst/>
                  </a:prstGeom>
                  <a:noFill/>
                  <a:ln>
                    <a:noFill/>
                    <a:prstDash/>
                  </a:ln>
                </pic:spPr>
              </pic:pic>
            </a:graphicData>
          </a:graphic>
        </wp:anchor>
      </w:drawing>
    </w:r>
    <w:r>
      <w:t xml:space="preserve">20th Annual Meeting of the </w:t>
    </w:r>
    <w:r>
      <w:rPr>
        <w:b/>
        <w:bCs/>
      </w:rPr>
      <w:t>Northern European Network for Wood Science and Engineering</w:t>
    </w:r>
  </w:p>
  <w:p w14:paraId="59AC510B" w14:textId="77777777" w:rsidR="0045185B" w:rsidRDefault="0045185B">
    <w:pPr>
      <w:pStyle w:val="Header"/>
      <w:pBdr>
        <w:bottom w:val="single" w:sz="4" w:space="1" w:color="000000"/>
      </w:pBdr>
      <w:jc w:val="right"/>
    </w:pPr>
    <w:r>
      <w:t>23-24 October 2024, Edinburgh, Scotland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62AB"/>
    <w:rsid w:val="0045185B"/>
    <w:rsid w:val="00532DF0"/>
    <w:rsid w:val="007165A9"/>
    <w:rsid w:val="008F083C"/>
    <w:rsid w:val="0090031D"/>
    <w:rsid w:val="00AA62AB"/>
    <w:rsid w:val="00BB1B77"/>
    <w:rsid w:val="00C07CAB"/>
    <w:rsid w:val="00C16911"/>
    <w:rsid w:val="00D07298"/>
    <w:rsid w:val="00DC7D2D"/>
    <w:rsid w:val="00E16CA0"/>
    <w:rsid w:val="00EC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5102"/>
  <w15:docId w15:val="{40A68582-AA08-4E67-A634-BEDCD8DD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jc w:val="both"/>
    </w:pPr>
    <w:rPr>
      <w:rFonts w:ascii="Arial" w:hAnsi="Arial"/>
    </w:rPr>
  </w:style>
  <w:style w:type="paragraph" w:styleId="Heading1">
    <w:name w:val="heading 1"/>
    <w:basedOn w:val="Normal"/>
    <w:next w:val="Normal"/>
    <w:uiPriority w:val="9"/>
    <w:qFormat/>
    <w:pPr>
      <w:keepNext/>
      <w:keepLines/>
      <w:spacing w:before="360" w:after="80"/>
      <w:outlineLvl w:val="0"/>
    </w:pPr>
    <w:rPr>
      <w:rFonts w:eastAsia="Times New Roman"/>
      <w:b/>
      <w:sz w:val="24"/>
      <w:szCs w:val="40"/>
    </w:rPr>
  </w:style>
  <w:style w:type="paragraph" w:styleId="Heading2">
    <w:name w:val="heading 2"/>
    <w:basedOn w:val="Normal"/>
    <w:next w:val="Normal"/>
    <w:uiPriority w:val="9"/>
    <w:semiHidden/>
    <w:unhideWhenUsed/>
    <w:qFormat/>
    <w:pPr>
      <w:keepNext/>
      <w:keepLines/>
      <w:spacing w:before="160" w:after="80"/>
      <w:outlineLvl w:val="1"/>
    </w:pPr>
    <w:rPr>
      <w:rFonts w:eastAsia="Times New Roman"/>
      <w:sz w:val="24"/>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Heading7">
    <w:name w:val="heading 7"/>
    <w:basedOn w:val="Normal"/>
    <w:next w:val="Normal"/>
    <w:pPr>
      <w:keepNext/>
      <w:keepLines/>
      <w:spacing w:before="40" w:after="0"/>
      <w:outlineLvl w:val="6"/>
    </w:pPr>
    <w:rPr>
      <w:rFonts w:eastAsia="Times New Roman"/>
      <w:color w:val="595959"/>
    </w:rPr>
  </w:style>
  <w:style w:type="paragraph" w:styleId="Heading8">
    <w:name w:val="heading 8"/>
    <w:basedOn w:val="Normal"/>
    <w:next w:val="Normal"/>
    <w:pPr>
      <w:keepNext/>
      <w:keepLines/>
      <w:spacing w:after="0"/>
      <w:outlineLvl w:val="7"/>
    </w:pPr>
    <w:rPr>
      <w:rFonts w:eastAsia="Times New Roman"/>
      <w:i/>
      <w:iCs/>
      <w:color w:val="272727"/>
    </w:rPr>
  </w:style>
  <w:style w:type="paragraph" w:styleId="Heading9">
    <w:name w:val="heading 9"/>
    <w:basedOn w:val="Normal"/>
    <w:next w:val="Normal"/>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sz w:val="24"/>
      <w:szCs w:val="40"/>
    </w:rPr>
  </w:style>
  <w:style w:type="character" w:customStyle="1" w:styleId="Heading2Char">
    <w:name w:val="Heading 2 Char"/>
    <w:basedOn w:val="DefaultParagraphFont"/>
    <w:rPr>
      <w:rFonts w:ascii="Arial" w:eastAsia="Times New Roman" w:hAnsi="Arial" w:cs="Times New Roman"/>
      <w:sz w:val="24"/>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before="240" w:after="360" w:line="240" w:lineRule="auto"/>
      <w:contextualSpacing/>
    </w:pPr>
    <w:rPr>
      <w:rFonts w:eastAsia="Times New Roman"/>
      <w:spacing w:val="-10"/>
      <w:sz w:val="36"/>
      <w:szCs w:val="56"/>
    </w:rPr>
  </w:style>
  <w:style w:type="character" w:customStyle="1" w:styleId="TitleChar">
    <w:name w:val="Title Char"/>
    <w:basedOn w:val="DefaultParagraphFont"/>
    <w:rPr>
      <w:rFonts w:ascii="Arial" w:eastAsia="Times New Roman" w:hAnsi="Arial" w:cs="Times New Roman"/>
      <w:spacing w:val="-10"/>
      <w:kern w:val="3"/>
      <w:sz w:val="36"/>
      <w:szCs w:val="56"/>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rPr>
  </w:style>
  <w:style w:type="character" w:styleId="Strong">
    <w:name w:val="Strong"/>
    <w:basedOn w:val="DefaultParagraphFont"/>
    <w:uiPriority w:val="22"/>
    <w:qFormat/>
    <w:rPr>
      <w:b/>
      <w:bCs/>
    </w:rPr>
  </w:style>
  <w:style w:type="character" w:styleId="Hyperlink">
    <w:name w:val="Hyperlink"/>
    <w:basedOn w:val="DefaultParagraphFont"/>
    <w:rPr>
      <w:color w:val="467886"/>
      <w:u w:val="single"/>
    </w:rPr>
  </w:style>
  <w:style w:type="character" w:styleId="UnresolvedMention">
    <w:name w:val="Unresolved Mention"/>
    <w:basedOn w:val="DefaultParagraphFont"/>
    <w:rPr>
      <w:color w:val="605E5C"/>
      <w:shd w:val="clear" w:color="auto" w:fill="E1DFDD"/>
    </w:rPr>
  </w:style>
  <w:style w:type="paragraph" w:customStyle="1" w:styleId="Authordetails">
    <w:name w:val="Author details"/>
    <w:basedOn w:val="Normal"/>
    <w:pPr>
      <w:spacing w:after="0" w:line="256" w:lineRule="auto"/>
    </w:pPr>
  </w:style>
  <w:style w:type="character" w:customStyle="1" w:styleId="AuthordetailsChar">
    <w:name w:val="Author details Char"/>
    <w:basedOn w:val="DefaultParagraphFont"/>
    <w:rPr>
      <w:rFonts w:ascii="Arial" w:hAnsi="Arial"/>
    </w:rPr>
  </w:style>
  <w:style w:type="paragraph" w:styleId="NoSpacing">
    <w:name w:val="No Spacing"/>
    <w:pPr>
      <w:suppressAutoHyphens/>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resa.wood@iwrc.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lin.arborator@iwrc.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endingauthor@timberuni.i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WSE-Edinburgh@outlook.com" TargetMode="External"/><Relationship Id="rId4" Type="http://schemas.openxmlformats.org/officeDocument/2006/relationships/footnotes" Target="footnotes.xml"/><Relationship Id="rId9" Type="http://schemas.openxmlformats.org/officeDocument/2006/relationships/hyperlink" Target="https://support.microsoft.com/en-gb/office/get-your-document-s-readability-and-level-statistics-85b4969e-e80a-4777-8dd3-f7fc3c8b3fd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Ridley-Ellis</dc:creator>
  <dc:description/>
  <cp:lastModifiedBy>Ridley-Ellis, Daniel</cp:lastModifiedBy>
  <cp:revision>2</cp:revision>
  <dcterms:created xsi:type="dcterms:W3CDTF">2024-06-13T09:28:00Z</dcterms:created>
  <dcterms:modified xsi:type="dcterms:W3CDTF">2024-06-13T09:28:00Z</dcterms:modified>
</cp:coreProperties>
</file>